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6614" w14:textId="77777777" w:rsidR="000C0D7F" w:rsidRPr="00D2704C" w:rsidRDefault="000C0D7F" w:rsidP="000C0D7F">
      <w:pPr>
        <w:pStyle w:val="Header"/>
        <w:jc w:val="center"/>
        <w:rPr>
          <w:sz w:val="22"/>
          <w:szCs w:val="22"/>
        </w:rPr>
      </w:pPr>
      <w:bookmarkStart w:id="0" w:name="_GoBack"/>
      <w:bookmarkEnd w:id="0"/>
      <w:r w:rsidRPr="00D2704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3C5BE60" wp14:editId="64255D2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F0F258" w14:textId="77777777" w:rsidR="000C0D7F" w:rsidRPr="00D2704C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="Arial"/>
          <w:sz w:val="22"/>
          <w:szCs w:val="22"/>
          <w:lang w:val="it-IT"/>
        </w:rPr>
      </w:pPr>
      <w:r w:rsidRPr="00D2704C">
        <w:rPr>
          <w:rFonts w:ascii="Times" w:hAnsi="Times" w:cs="Arial"/>
          <w:sz w:val="22"/>
          <w:szCs w:val="22"/>
          <w:lang w:val="it-IT"/>
        </w:rPr>
        <w:t>Panhellenic Association</w:t>
      </w:r>
    </w:p>
    <w:p w14:paraId="318DF515" w14:textId="77777777" w:rsidR="000C0D7F" w:rsidRPr="00D2704C" w:rsidRDefault="000C0D7F" w:rsidP="000C0D7F">
      <w:pPr>
        <w:jc w:val="center"/>
        <w:rPr>
          <w:rFonts w:ascii="Times" w:hAnsi="Times" w:cs="Arial"/>
          <w:sz w:val="22"/>
          <w:szCs w:val="22"/>
          <w:lang w:val="it-IT"/>
        </w:rPr>
      </w:pPr>
      <w:r w:rsidRPr="00D2704C">
        <w:rPr>
          <w:rFonts w:ascii="Times" w:hAnsi="Times" w:cs="Arial"/>
          <w:sz w:val="22"/>
          <w:szCs w:val="22"/>
          <w:lang w:val="it-IT"/>
        </w:rPr>
        <w:t>Agenda</w:t>
      </w:r>
    </w:p>
    <w:p w14:paraId="2DFFFBAD" w14:textId="77777777" w:rsidR="000C0D7F" w:rsidRPr="00D2704C" w:rsidRDefault="000C0D7F" w:rsidP="000C0D7F">
      <w:pPr>
        <w:jc w:val="center"/>
        <w:rPr>
          <w:rFonts w:ascii="Times" w:hAnsi="Times" w:cs="Arial"/>
          <w:sz w:val="22"/>
          <w:szCs w:val="22"/>
          <w:lang w:val="it-IT"/>
        </w:rPr>
      </w:pPr>
      <w:r w:rsidRPr="00D2704C">
        <w:rPr>
          <w:rFonts w:ascii="Times" w:hAnsi="Times" w:cs="Arial"/>
          <w:sz w:val="22"/>
          <w:szCs w:val="22"/>
          <w:lang w:val="it-IT"/>
        </w:rPr>
        <w:t>Delegates</w:t>
      </w:r>
    </w:p>
    <w:p w14:paraId="5066D58B" w14:textId="77777777" w:rsidR="004D2E02" w:rsidRPr="00D2704C" w:rsidRDefault="00046AB7" w:rsidP="000A5403">
      <w:pPr>
        <w:tabs>
          <w:tab w:val="left" w:pos="4620"/>
          <w:tab w:val="center" w:pos="5400"/>
        </w:tabs>
        <w:jc w:val="center"/>
        <w:rPr>
          <w:rFonts w:ascii="Times" w:hAnsi="Times" w:cs="Arial"/>
          <w:b/>
          <w:sz w:val="22"/>
          <w:szCs w:val="22"/>
          <w:lang w:val="it-IT"/>
        </w:rPr>
      </w:pPr>
      <w:proofErr w:type="gramStart"/>
      <w:r>
        <w:rPr>
          <w:rFonts w:ascii="Times" w:hAnsi="Times" w:cs="Arial"/>
          <w:b/>
          <w:sz w:val="22"/>
          <w:szCs w:val="22"/>
          <w:lang w:val="it-IT"/>
        </w:rPr>
        <w:t>Chi</w:t>
      </w:r>
      <w:proofErr w:type="gramEnd"/>
      <w:r>
        <w:rPr>
          <w:rFonts w:ascii="Times" w:hAnsi="Times" w:cs="Arial"/>
          <w:b/>
          <w:sz w:val="22"/>
          <w:szCs w:val="22"/>
          <w:lang w:val="it-IT"/>
        </w:rPr>
        <w:t xml:space="preserve"> Omega</w:t>
      </w:r>
    </w:p>
    <w:p w14:paraId="141B0A18" w14:textId="77777777" w:rsidR="000C0D7F" w:rsidRPr="00D2704C" w:rsidRDefault="00046AB7" w:rsidP="000C0D7F">
      <w:pPr>
        <w:jc w:val="center"/>
        <w:rPr>
          <w:rFonts w:ascii="Times" w:hAnsi="Times" w:cs="Arial"/>
          <w:b/>
          <w:sz w:val="22"/>
          <w:szCs w:val="22"/>
          <w:lang w:val="it-IT"/>
        </w:rPr>
      </w:pPr>
      <w:r>
        <w:rPr>
          <w:rFonts w:ascii="Times" w:hAnsi="Times" w:cs="Arial"/>
          <w:b/>
          <w:sz w:val="22"/>
          <w:szCs w:val="22"/>
          <w:lang w:val="it-IT"/>
        </w:rPr>
        <w:t>5/3/16</w:t>
      </w:r>
    </w:p>
    <w:p w14:paraId="6C5EF0F7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Call meeting to order</w:t>
      </w:r>
    </w:p>
    <w:p w14:paraId="114F210E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Roll Call</w:t>
      </w:r>
    </w:p>
    <w:p w14:paraId="23B3CA2A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Panhellenic Creed</w:t>
      </w:r>
    </w:p>
    <w:p w14:paraId="435F69F3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Guest Speakers</w:t>
      </w:r>
    </w:p>
    <w:p w14:paraId="3E706E10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All Greek Update</w:t>
      </w:r>
    </w:p>
    <w:p w14:paraId="7A3B2D08" w14:textId="77777777" w:rsidR="000C0D7F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Executive officer report</w:t>
      </w:r>
    </w:p>
    <w:p w14:paraId="4B3B8836" w14:textId="77777777" w:rsidR="0061699D" w:rsidRPr="0061699D" w:rsidRDefault="0061699D" w:rsidP="0061699D">
      <w:pPr>
        <w:ind w:left="540"/>
        <w:rPr>
          <w:rFonts w:ascii="Times" w:hAnsi="Times"/>
          <w:b/>
          <w:sz w:val="22"/>
          <w:szCs w:val="22"/>
        </w:rPr>
      </w:pPr>
    </w:p>
    <w:p w14:paraId="45E566A5" w14:textId="77777777" w:rsidR="00233DBF" w:rsidRDefault="007F3756" w:rsidP="00233DBF">
      <w:pPr>
        <w:rPr>
          <w:rFonts w:ascii="Times" w:hAnsi="Times"/>
          <w:color w:val="0000FF"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Johanna Hecht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President</w:t>
      </w:r>
      <w:r w:rsidR="000C0D7F" w:rsidRPr="00D2704C">
        <w:rPr>
          <w:rFonts w:ascii="Times" w:hAnsi="Times"/>
          <w:sz w:val="22"/>
          <w:szCs w:val="22"/>
        </w:rPr>
        <w:t xml:space="preserve">: </w:t>
      </w:r>
      <w:hyperlink r:id="rId9" w:history="1">
        <w:r w:rsidR="00233DBF" w:rsidRPr="00D2704C">
          <w:rPr>
            <w:rStyle w:val="Hyperlink"/>
            <w:rFonts w:ascii="Times" w:hAnsi="Times"/>
            <w:sz w:val="22"/>
            <w:szCs w:val="22"/>
          </w:rPr>
          <w:t>phapresident@ku.edu</w:t>
        </w:r>
      </w:hyperlink>
      <w:r w:rsidR="00233DBF" w:rsidRPr="00D2704C">
        <w:rPr>
          <w:rFonts w:ascii="Times" w:hAnsi="Times"/>
          <w:color w:val="0000FF"/>
          <w:sz w:val="22"/>
          <w:szCs w:val="22"/>
          <w:u w:val="single"/>
        </w:rPr>
        <w:t xml:space="preserve"> </w:t>
      </w:r>
    </w:p>
    <w:p w14:paraId="0C9F986B" w14:textId="260A7955" w:rsidR="00233DBF" w:rsidRPr="00046AB7" w:rsidRDefault="00046AB7" w:rsidP="00046AB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Please make sure we have a calendar of your chapter's events for the Fall </w:t>
      </w:r>
      <w:r w:rsidR="001E3E71">
        <w:rPr>
          <w:rFonts w:eastAsiaTheme="minorHAnsi"/>
          <w:color w:val="FF0000"/>
          <w:sz w:val="22"/>
          <w:szCs w:val="22"/>
        </w:rPr>
        <w:t>anything that you have tentatively planned</w:t>
      </w:r>
    </w:p>
    <w:p w14:paraId="61A6F77E" w14:textId="06BBF975" w:rsidR="00046AB7" w:rsidRPr="00046AB7" w:rsidRDefault="00046AB7" w:rsidP="00046AB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Still check your email/</w:t>
      </w:r>
      <w:proofErr w:type="spellStart"/>
      <w:r w:rsidRPr="00046AB7">
        <w:rPr>
          <w:rFonts w:eastAsiaTheme="minorHAnsi"/>
          <w:color w:val="191919"/>
          <w:sz w:val="22"/>
          <w:szCs w:val="22"/>
        </w:rPr>
        <w:t>GroupMe</w:t>
      </w:r>
      <w:proofErr w:type="spellEnd"/>
      <w:r w:rsidRPr="00046AB7">
        <w:rPr>
          <w:rFonts w:eastAsiaTheme="minorHAnsi"/>
          <w:color w:val="191919"/>
          <w:sz w:val="22"/>
          <w:szCs w:val="22"/>
        </w:rPr>
        <w:t xml:space="preserve"> over the summer...we still be in contact!</w:t>
      </w:r>
      <w:r w:rsidR="001E3E71">
        <w:rPr>
          <w:rFonts w:eastAsiaTheme="minorHAnsi"/>
          <w:color w:val="191919"/>
          <w:sz w:val="22"/>
          <w:szCs w:val="22"/>
        </w:rPr>
        <w:t xml:space="preserve"> </w:t>
      </w:r>
      <w:r w:rsidR="001E3E71">
        <w:rPr>
          <w:rFonts w:eastAsiaTheme="minorHAnsi"/>
          <w:color w:val="FF0000"/>
          <w:sz w:val="22"/>
          <w:szCs w:val="22"/>
        </w:rPr>
        <w:t>At least once a week please!!</w:t>
      </w:r>
    </w:p>
    <w:p w14:paraId="5D718692" w14:textId="46B21D81" w:rsidR="00046AB7" w:rsidRPr="00046AB7" w:rsidRDefault="00046AB7" w:rsidP="00046AB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Remind your members to still be mindful of what they post on social media during the summer</w:t>
      </w:r>
      <w:r w:rsidR="001E3E71">
        <w:rPr>
          <w:rFonts w:eastAsiaTheme="minorHAnsi"/>
          <w:color w:val="191919"/>
          <w:sz w:val="22"/>
          <w:szCs w:val="22"/>
        </w:rPr>
        <w:t xml:space="preserve"> </w:t>
      </w:r>
      <w:r w:rsidR="001E3E71">
        <w:rPr>
          <w:rFonts w:eastAsiaTheme="minorHAnsi"/>
          <w:color w:val="FF0000"/>
          <w:sz w:val="22"/>
          <w:szCs w:val="22"/>
        </w:rPr>
        <w:t>we always need to uphold our values and standards even when we are not at school!</w:t>
      </w:r>
    </w:p>
    <w:p w14:paraId="67447B29" w14:textId="684B80C0" w:rsidR="00046AB7" w:rsidRPr="00046AB7" w:rsidRDefault="00046AB7" w:rsidP="00046AB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Sending out the </w:t>
      </w:r>
      <w:proofErr w:type="gramStart"/>
      <w:r w:rsidRPr="00046AB7">
        <w:rPr>
          <w:rFonts w:eastAsiaTheme="minorHAnsi"/>
          <w:color w:val="191919"/>
          <w:sz w:val="22"/>
          <w:szCs w:val="22"/>
        </w:rPr>
        <w:t>Fall</w:t>
      </w:r>
      <w:proofErr w:type="gramEnd"/>
      <w:r w:rsidRPr="00046AB7">
        <w:rPr>
          <w:rFonts w:eastAsiaTheme="minorHAnsi"/>
          <w:color w:val="191919"/>
          <w:sz w:val="22"/>
          <w:szCs w:val="22"/>
        </w:rPr>
        <w:t xml:space="preserve"> council schedule in the minutes tonight: Please let me know if a date conflicts with an event at your chapter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>new member education, etc. anything that is going on!</w:t>
      </w:r>
    </w:p>
    <w:p w14:paraId="365112A2" w14:textId="77777777" w:rsidR="00226246" w:rsidRDefault="00226246" w:rsidP="000C0D7F">
      <w:pPr>
        <w:rPr>
          <w:rFonts w:ascii="Times" w:hAnsi="Times"/>
          <w:b/>
          <w:sz w:val="22"/>
          <w:szCs w:val="22"/>
        </w:rPr>
      </w:pPr>
    </w:p>
    <w:p w14:paraId="4935B1DB" w14:textId="77777777" w:rsidR="000C0D7F" w:rsidRPr="00D2704C" w:rsidRDefault="007F3756" w:rsidP="000C0D7F">
      <w:pPr>
        <w:rPr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Katie Fragen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Vice President: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0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phaadminaffairs@ku.edu</w:t>
        </w:r>
      </w:hyperlink>
    </w:p>
    <w:p w14:paraId="2BF4EFDB" w14:textId="77777777" w:rsidR="00E941EB" w:rsidRDefault="00046AB7" w:rsidP="00046AB7">
      <w:pPr>
        <w:pStyle w:val="ListParagraph"/>
        <w:numPr>
          <w:ilvl w:val="0"/>
          <w:numId w:val="35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Expenditures:</w:t>
      </w:r>
    </w:p>
    <w:p w14:paraId="6EA28178" w14:textId="77777777" w:rsidR="00046AB7" w:rsidRDefault="00046AB7" w:rsidP="00046AB7">
      <w:pPr>
        <w:pStyle w:val="ListParagraph"/>
        <w:numPr>
          <w:ilvl w:val="0"/>
          <w:numId w:val="3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KU Info Tech dues: $84</w:t>
      </w:r>
    </w:p>
    <w:p w14:paraId="6B4DBB6C" w14:textId="77777777" w:rsidR="00046AB7" w:rsidRPr="00046AB7" w:rsidRDefault="00046AB7" w:rsidP="00046AB7">
      <w:pPr>
        <w:pStyle w:val="ListParagraph"/>
        <w:numPr>
          <w:ilvl w:val="0"/>
          <w:numId w:val="38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Study-a-thon reimbursement: $211.04</w:t>
      </w:r>
    </w:p>
    <w:p w14:paraId="5F448ED1" w14:textId="77777777" w:rsidR="00226246" w:rsidRDefault="00226246" w:rsidP="00046AB7">
      <w:pPr>
        <w:rPr>
          <w:rFonts w:ascii="Times" w:hAnsi="Times"/>
          <w:b/>
          <w:sz w:val="22"/>
          <w:szCs w:val="22"/>
        </w:rPr>
      </w:pPr>
    </w:p>
    <w:p w14:paraId="201C0E8E" w14:textId="77777777" w:rsidR="003525C6" w:rsidRDefault="007F3756" w:rsidP="00046AB7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Jamie Adamson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Public Relations: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1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phapr@ku.edu</w:t>
        </w:r>
      </w:hyperlink>
    </w:p>
    <w:p w14:paraId="6F671BD9" w14:textId="4AA05320" w:rsidR="00046AB7" w:rsidRPr="00046AB7" w:rsidRDefault="00046AB7" w:rsidP="00046AB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Guidebook is being finalized this week. All chapter advisors and recruitment chairs should've received the link to review/confirm your chapter's info, try to do that by Wednesday (tomorrow)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>any corrections by TOMORROW</w:t>
      </w:r>
    </w:p>
    <w:p w14:paraId="61A451DC" w14:textId="03A1DC5A" w:rsidR="00046AB7" w:rsidRPr="00046AB7" w:rsidRDefault="00046AB7" w:rsidP="00046AB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PR delegates look out for email concerning summer goals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</w:p>
    <w:p w14:paraId="77E552D7" w14:textId="77777777" w:rsidR="00046AB7" w:rsidRPr="00046AB7" w:rsidRDefault="00046AB7" w:rsidP="00046AB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Finals Study-a-Thon next week. Look out for details on that!</w:t>
      </w:r>
    </w:p>
    <w:p w14:paraId="6427CA14" w14:textId="77777777" w:rsidR="00226246" w:rsidRDefault="00226246" w:rsidP="00010724">
      <w:pPr>
        <w:rPr>
          <w:rFonts w:ascii="Times" w:hAnsi="Times"/>
          <w:b/>
          <w:sz w:val="22"/>
          <w:szCs w:val="22"/>
        </w:rPr>
      </w:pPr>
    </w:p>
    <w:p w14:paraId="33A7EDDA" w14:textId="77777777" w:rsidR="00561BBC" w:rsidRDefault="007F3756" w:rsidP="00010724">
      <w:pPr>
        <w:rPr>
          <w:rStyle w:val="Hyperlink"/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b/>
          <w:sz w:val="22"/>
          <w:szCs w:val="22"/>
        </w:rPr>
        <w:t>Alle</w:t>
      </w:r>
      <w:proofErr w:type="spellEnd"/>
      <w:r>
        <w:rPr>
          <w:rFonts w:ascii="Times" w:hAnsi="Times"/>
          <w:b/>
          <w:sz w:val="22"/>
          <w:szCs w:val="22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</w:rPr>
        <w:t>Flamme</w:t>
      </w:r>
      <w:proofErr w:type="spellEnd"/>
      <w:r w:rsidR="000C0D7F" w:rsidRPr="00D2704C">
        <w:rPr>
          <w:rFonts w:ascii="Times" w:hAnsi="Times"/>
          <w:sz w:val="22"/>
          <w:szCs w:val="22"/>
        </w:rPr>
        <w:t>,</w:t>
      </w:r>
      <w:r w:rsidR="000C0D7F" w:rsidRPr="00D2704C">
        <w:rPr>
          <w:rFonts w:ascii="Times" w:hAnsi="Times"/>
          <w:i/>
          <w:sz w:val="22"/>
          <w:szCs w:val="22"/>
        </w:rPr>
        <w:t xml:space="preserve"> Risk </w:t>
      </w:r>
      <w:r w:rsidR="00E941EB">
        <w:rPr>
          <w:rFonts w:ascii="Times" w:hAnsi="Times"/>
          <w:i/>
          <w:sz w:val="22"/>
          <w:szCs w:val="22"/>
        </w:rPr>
        <w:t>Reduction: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2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phariskmgmt@ku.edu</w:t>
        </w:r>
      </w:hyperlink>
    </w:p>
    <w:p w14:paraId="4C5CA5D4" w14:textId="77777777" w:rsidR="00010724" w:rsidRPr="00046AB7" w:rsidRDefault="00046AB7" w:rsidP="00046AB7">
      <w:pPr>
        <w:pStyle w:val="ListParagraph"/>
        <w:numPr>
          <w:ilvl w:val="0"/>
          <w:numId w:val="32"/>
        </w:numPr>
        <w:rPr>
          <w:rFonts w:ascii="Times" w:hAnsi="Times"/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Have a fun and safe summer everyone! :)</w:t>
      </w:r>
    </w:p>
    <w:p w14:paraId="65805F85" w14:textId="77777777" w:rsidR="00226246" w:rsidRDefault="00226246" w:rsidP="007649F4">
      <w:pPr>
        <w:rPr>
          <w:rFonts w:ascii="Times" w:hAnsi="Times"/>
          <w:b/>
          <w:sz w:val="22"/>
          <w:szCs w:val="22"/>
        </w:rPr>
      </w:pPr>
    </w:p>
    <w:p w14:paraId="0D8B4B93" w14:textId="2779F37C" w:rsidR="007F3756" w:rsidRDefault="003B7E97" w:rsidP="007649F4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Caitlin Chen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7F3756">
        <w:rPr>
          <w:rFonts w:ascii="Times" w:hAnsi="Times"/>
          <w:i/>
          <w:sz w:val="22"/>
          <w:szCs w:val="22"/>
        </w:rPr>
        <w:t>Formal Recruitment</w:t>
      </w:r>
      <w:r w:rsidR="000C0D7F" w:rsidRPr="00D2704C">
        <w:rPr>
          <w:rFonts w:ascii="Times" w:hAnsi="Times"/>
          <w:i/>
          <w:sz w:val="22"/>
          <w:szCs w:val="22"/>
        </w:rPr>
        <w:t>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3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pharecruitment@ku.edu</w:t>
        </w:r>
      </w:hyperlink>
    </w:p>
    <w:p w14:paraId="63DC5344" w14:textId="55EAA221" w:rsidR="007649F4" w:rsidRPr="007649F4" w:rsidRDefault="007649F4" w:rsidP="007649F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191919"/>
          <w:sz w:val="22"/>
          <w:szCs w:val="22"/>
        </w:rPr>
      </w:pPr>
      <w:r w:rsidRPr="007649F4">
        <w:rPr>
          <w:rFonts w:eastAsiaTheme="minorHAnsi"/>
          <w:color w:val="191919"/>
          <w:sz w:val="22"/>
          <w:szCs w:val="22"/>
        </w:rPr>
        <w:t>Finalizing recruitment plans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 xml:space="preserve">she will be in the </w:t>
      </w:r>
      <w:proofErr w:type="spellStart"/>
      <w:r w:rsidR="00226382">
        <w:rPr>
          <w:rFonts w:eastAsiaTheme="minorHAnsi"/>
          <w:color w:val="FF0000"/>
          <w:sz w:val="22"/>
          <w:szCs w:val="22"/>
        </w:rPr>
        <w:t>panhellenic</w:t>
      </w:r>
      <w:proofErr w:type="spellEnd"/>
      <w:r w:rsidR="00226382">
        <w:rPr>
          <w:rFonts w:eastAsiaTheme="minorHAnsi"/>
          <w:color w:val="FF0000"/>
          <w:sz w:val="22"/>
          <w:szCs w:val="22"/>
        </w:rPr>
        <w:t xml:space="preserve"> office all summer</w:t>
      </w:r>
    </w:p>
    <w:p w14:paraId="0C7EB54A" w14:textId="474A1F71" w:rsidR="007649F4" w:rsidRDefault="007649F4" w:rsidP="007649F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191919"/>
          <w:sz w:val="22"/>
          <w:szCs w:val="22"/>
        </w:rPr>
      </w:pPr>
      <w:r w:rsidRPr="007649F4">
        <w:rPr>
          <w:rFonts w:eastAsiaTheme="minorHAnsi"/>
          <w:color w:val="191919"/>
          <w:sz w:val="22"/>
          <w:szCs w:val="22"/>
        </w:rPr>
        <w:t>If you need me I'll be here all summer!</w:t>
      </w:r>
    </w:p>
    <w:p w14:paraId="255A9CFD" w14:textId="7B0F20D0" w:rsidR="00226382" w:rsidRPr="007649F4" w:rsidRDefault="00226382" w:rsidP="007649F4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eastAsiaTheme="minorHAnsi"/>
          <w:color w:val="191919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 xml:space="preserve">Disaffiliation day for anyone recruitment related is May </w:t>
      </w:r>
      <w:proofErr w:type="gramStart"/>
      <w:r>
        <w:rPr>
          <w:rFonts w:eastAsiaTheme="minorHAnsi"/>
          <w:color w:val="FF0000"/>
          <w:sz w:val="22"/>
          <w:szCs w:val="22"/>
        </w:rPr>
        <w:t>14</w:t>
      </w:r>
      <w:r w:rsidRPr="00226382">
        <w:rPr>
          <w:rFonts w:eastAsiaTheme="minorHAnsi"/>
          <w:color w:val="FF0000"/>
          <w:sz w:val="22"/>
          <w:szCs w:val="22"/>
          <w:vertAlign w:val="superscript"/>
        </w:rPr>
        <w:t>th</w:t>
      </w:r>
      <w:r>
        <w:rPr>
          <w:rFonts w:eastAsiaTheme="minorHAnsi"/>
          <w:color w:val="FF0000"/>
          <w:sz w:val="22"/>
          <w:szCs w:val="22"/>
        </w:rPr>
        <w:t>,</w:t>
      </w:r>
      <w:proofErr w:type="gramEnd"/>
      <w:r>
        <w:rPr>
          <w:rFonts w:eastAsiaTheme="minorHAnsi"/>
          <w:color w:val="FF0000"/>
          <w:sz w:val="22"/>
          <w:szCs w:val="22"/>
        </w:rPr>
        <w:t xml:space="preserve"> June 10</w:t>
      </w:r>
      <w:r w:rsidRPr="00226382">
        <w:rPr>
          <w:rFonts w:eastAsiaTheme="minorHAnsi"/>
          <w:color w:val="FF0000"/>
          <w:sz w:val="22"/>
          <w:szCs w:val="22"/>
          <w:vertAlign w:val="superscript"/>
        </w:rPr>
        <w:t>th</w:t>
      </w:r>
      <w:r>
        <w:rPr>
          <w:rFonts w:eastAsiaTheme="minorHAnsi"/>
          <w:color w:val="FF0000"/>
          <w:sz w:val="22"/>
          <w:szCs w:val="22"/>
        </w:rPr>
        <w:t xml:space="preserve"> chapter social media of recruitment people needs to be cleaned!</w:t>
      </w:r>
    </w:p>
    <w:p w14:paraId="08DD4DA2" w14:textId="77777777" w:rsidR="00226246" w:rsidRDefault="00226246" w:rsidP="00010724">
      <w:pPr>
        <w:rPr>
          <w:rFonts w:ascii="Times" w:hAnsi="Times"/>
          <w:b/>
          <w:sz w:val="22"/>
          <w:szCs w:val="22"/>
        </w:rPr>
      </w:pPr>
    </w:p>
    <w:p w14:paraId="0F5C8466" w14:textId="77777777" w:rsidR="00DF3F9E" w:rsidRDefault="007F3756" w:rsidP="00010724">
      <w:pPr>
        <w:rPr>
          <w:rStyle w:val="Hyperlink"/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b/>
          <w:sz w:val="22"/>
          <w:szCs w:val="22"/>
        </w:rPr>
        <w:t>Abbie</w:t>
      </w:r>
      <w:proofErr w:type="spellEnd"/>
      <w:r>
        <w:rPr>
          <w:rFonts w:ascii="Times" w:hAnsi="Times"/>
          <w:b/>
          <w:sz w:val="22"/>
          <w:szCs w:val="22"/>
        </w:rPr>
        <w:t xml:space="preserve"> Parker</w:t>
      </w:r>
      <w:r w:rsidR="005E27D1" w:rsidRPr="00D2704C">
        <w:rPr>
          <w:rFonts w:ascii="Times" w:hAnsi="Times"/>
          <w:b/>
          <w:sz w:val="22"/>
          <w:szCs w:val="22"/>
        </w:rPr>
        <w:t>,</w:t>
      </w:r>
      <w:r w:rsidR="005E27D1" w:rsidRPr="00D2704C">
        <w:rPr>
          <w:rFonts w:ascii="Times" w:hAnsi="Times"/>
          <w:i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Informal</w:t>
      </w:r>
      <w:r w:rsidR="00055AB3" w:rsidRPr="00D2704C">
        <w:rPr>
          <w:rFonts w:ascii="Times" w:hAnsi="Times"/>
          <w:i/>
          <w:sz w:val="22"/>
          <w:szCs w:val="22"/>
        </w:rPr>
        <w:t xml:space="preserve"> </w:t>
      </w:r>
      <w:r w:rsidR="000C0D7F" w:rsidRPr="00D2704C">
        <w:rPr>
          <w:rFonts w:ascii="Times" w:hAnsi="Times"/>
          <w:i/>
          <w:sz w:val="22"/>
          <w:szCs w:val="22"/>
        </w:rPr>
        <w:t>Recruitment: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4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phaassistrecruit@ku.edu</w:t>
        </w:r>
      </w:hyperlink>
    </w:p>
    <w:p w14:paraId="717387B0" w14:textId="245BF82B" w:rsidR="00DF3F9E" w:rsidRPr="00DF3F9E" w:rsidRDefault="00DF3F9E" w:rsidP="00DF3F9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DF3F9E">
        <w:rPr>
          <w:rFonts w:eastAsiaTheme="minorHAnsi"/>
          <w:color w:val="191919"/>
          <w:sz w:val="22"/>
          <w:szCs w:val="22"/>
        </w:rPr>
        <w:t>THANK YOU SO MUCH FOR THIS WEEKEND. </w:t>
      </w:r>
    </w:p>
    <w:p w14:paraId="774C5C44" w14:textId="2F045363" w:rsidR="00DF3F9E" w:rsidRPr="00DF3F9E" w:rsidRDefault="00DF3F9E" w:rsidP="00DF3F9E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DF3F9E">
        <w:rPr>
          <w:rFonts w:eastAsiaTheme="minorHAnsi"/>
          <w:color w:val="191919"/>
          <w:sz w:val="22"/>
          <w:szCs w:val="22"/>
        </w:rPr>
        <w:t>MRABAs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 xml:space="preserve">if you have any last minute ones please let </w:t>
      </w:r>
      <w:proofErr w:type="spellStart"/>
      <w:r w:rsidR="00226382">
        <w:rPr>
          <w:rFonts w:eastAsiaTheme="minorHAnsi"/>
          <w:color w:val="FF0000"/>
          <w:sz w:val="22"/>
          <w:szCs w:val="22"/>
        </w:rPr>
        <w:t>Abbie</w:t>
      </w:r>
      <w:proofErr w:type="spellEnd"/>
      <w:r w:rsidR="00226382">
        <w:rPr>
          <w:rFonts w:eastAsiaTheme="minorHAnsi"/>
          <w:color w:val="FF0000"/>
          <w:sz w:val="22"/>
          <w:szCs w:val="22"/>
        </w:rPr>
        <w:t xml:space="preserve"> know!</w:t>
      </w:r>
    </w:p>
    <w:p w14:paraId="2CF7EAF0" w14:textId="77777777" w:rsidR="00226246" w:rsidRDefault="00226246" w:rsidP="00DF3F9E">
      <w:pPr>
        <w:rPr>
          <w:rFonts w:ascii="Times" w:hAnsi="Times"/>
          <w:b/>
          <w:sz w:val="22"/>
          <w:szCs w:val="22"/>
        </w:rPr>
      </w:pPr>
    </w:p>
    <w:p w14:paraId="0A7E716D" w14:textId="1E09092F" w:rsidR="00010724" w:rsidRPr="00DF3F9E" w:rsidRDefault="007F3756" w:rsidP="00DF3F9E">
      <w:pPr>
        <w:rPr>
          <w:rStyle w:val="Hyperlink"/>
          <w:rFonts w:ascii="Times" w:hAnsi="Times"/>
          <w:sz w:val="22"/>
          <w:szCs w:val="22"/>
        </w:rPr>
      </w:pPr>
      <w:r w:rsidRPr="00DF3F9E">
        <w:rPr>
          <w:rFonts w:ascii="Times" w:hAnsi="Times"/>
          <w:b/>
          <w:sz w:val="22"/>
          <w:szCs w:val="22"/>
        </w:rPr>
        <w:t>Liz Gray</w:t>
      </w:r>
      <w:r w:rsidR="000C0D7F" w:rsidRPr="00DF3F9E">
        <w:rPr>
          <w:rFonts w:ascii="Times" w:hAnsi="Times"/>
          <w:sz w:val="22"/>
          <w:szCs w:val="22"/>
        </w:rPr>
        <w:t xml:space="preserve">, </w:t>
      </w:r>
      <w:r w:rsidR="000C0D7F" w:rsidRPr="00DF3F9E">
        <w:rPr>
          <w:rFonts w:ascii="Times" w:hAnsi="Times"/>
          <w:i/>
          <w:sz w:val="22"/>
          <w:szCs w:val="22"/>
        </w:rPr>
        <w:t>Interfraternal Relations</w:t>
      </w:r>
      <w:r w:rsidR="00E941EB" w:rsidRPr="00DF3F9E">
        <w:rPr>
          <w:rFonts w:ascii="Times" w:hAnsi="Times"/>
          <w:i/>
          <w:sz w:val="22"/>
          <w:szCs w:val="22"/>
        </w:rPr>
        <w:t xml:space="preserve"> and Membership Development</w:t>
      </w:r>
      <w:r w:rsidR="000C0D7F" w:rsidRPr="00DF3F9E">
        <w:rPr>
          <w:rFonts w:ascii="Times" w:hAnsi="Times"/>
          <w:i/>
          <w:sz w:val="22"/>
          <w:szCs w:val="22"/>
        </w:rPr>
        <w:t xml:space="preserve">: </w:t>
      </w:r>
      <w:hyperlink r:id="rId15" w:history="1">
        <w:r w:rsidR="000C0D7F" w:rsidRPr="00DF3F9E">
          <w:rPr>
            <w:rStyle w:val="Hyperlink"/>
            <w:rFonts w:ascii="Times" w:hAnsi="Times"/>
            <w:sz w:val="22"/>
            <w:szCs w:val="22"/>
          </w:rPr>
          <w:t>pharelations@ku.edu</w:t>
        </w:r>
      </w:hyperlink>
    </w:p>
    <w:p w14:paraId="2FD20D9C" w14:textId="53FFC798" w:rsidR="003525C6" w:rsidRPr="00BB5DB0" w:rsidRDefault="00BB5DB0" w:rsidP="00BB5DB0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BB5DB0">
        <w:rPr>
          <w:rFonts w:eastAsiaTheme="minorHAnsi"/>
          <w:color w:val="191919"/>
          <w:sz w:val="22"/>
          <w:szCs w:val="22"/>
        </w:rPr>
        <w:lastRenderedPageBreak/>
        <w:t>Homecoming Meeting Wednesday at 7:30pm in Kansas Room </w:t>
      </w:r>
      <w:r w:rsidR="00226382">
        <w:rPr>
          <w:rFonts w:eastAsiaTheme="minorHAnsi"/>
          <w:color w:val="FF0000"/>
          <w:sz w:val="22"/>
          <w:szCs w:val="22"/>
        </w:rPr>
        <w:t>Homecoming chairs need to be there</w:t>
      </w:r>
    </w:p>
    <w:p w14:paraId="2860D731" w14:textId="67E222C9" w:rsidR="00BB5DB0" w:rsidRPr="00BB5DB0" w:rsidRDefault="00BB5DB0" w:rsidP="00BB5DB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191919"/>
          <w:sz w:val="22"/>
          <w:szCs w:val="22"/>
        </w:rPr>
      </w:pPr>
      <w:r w:rsidRPr="00BB5DB0">
        <w:rPr>
          <w:rFonts w:eastAsiaTheme="minorHAnsi"/>
          <w:color w:val="191919"/>
          <w:sz w:val="22"/>
          <w:szCs w:val="22"/>
        </w:rPr>
        <w:t>New Member Education program development in the works for the fall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>it’s going to be one day this year in 3 different session, new members will need to attend a session.</w:t>
      </w:r>
    </w:p>
    <w:p w14:paraId="262C2B26" w14:textId="01B9B1A4" w:rsidR="00BB5DB0" w:rsidRPr="00BB5DB0" w:rsidRDefault="00BB5DB0" w:rsidP="00BB5DB0">
      <w:pPr>
        <w:pStyle w:val="ListParagraph"/>
        <w:numPr>
          <w:ilvl w:val="0"/>
          <w:numId w:val="28"/>
        </w:numPr>
        <w:rPr>
          <w:color w:val="000000"/>
          <w:sz w:val="22"/>
          <w:szCs w:val="22"/>
        </w:rPr>
      </w:pPr>
      <w:r w:rsidRPr="00BB5DB0">
        <w:rPr>
          <w:rFonts w:eastAsiaTheme="minorHAnsi"/>
          <w:color w:val="191919"/>
          <w:sz w:val="22"/>
          <w:szCs w:val="22"/>
        </w:rPr>
        <w:t xml:space="preserve">Phi Iota Alpha, an MGC fraternity is hosting their probate, or new member presentation, is on </w:t>
      </w:r>
      <w:proofErr w:type="spellStart"/>
      <w:r w:rsidRPr="00BB5DB0">
        <w:rPr>
          <w:rFonts w:eastAsiaTheme="minorHAnsi"/>
          <w:color w:val="191919"/>
          <w:sz w:val="22"/>
          <w:szCs w:val="22"/>
        </w:rPr>
        <w:t>Wescoe</w:t>
      </w:r>
      <w:proofErr w:type="spellEnd"/>
      <w:r w:rsidRPr="00BB5DB0">
        <w:rPr>
          <w:rFonts w:eastAsiaTheme="minorHAnsi"/>
          <w:color w:val="191919"/>
          <w:sz w:val="22"/>
          <w:szCs w:val="22"/>
        </w:rPr>
        <w:t xml:space="preserve"> Beach this Wednesday at 7:31pm. Dress is casual. Please promote for your members!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 xml:space="preserve">They’re </w:t>
      </w:r>
      <w:proofErr w:type="gramStart"/>
      <w:r w:rsidR="00226382">
        <w:rPr>
          <w:rFonts w:eastAsiaTheme="minorHAnsi"/>
          <w:color w:val="FF0000"/>
          <w:sz w:val="22"/>
          <w:szCs w:val="22"/>
        </w:rPr>
        <w:t>super fun</w:t>
      </w:r>
      <w:proofErr w:type="gramEnd"/>
      <w:r w:rsidR="00226382">
        <w:rPr>
          <w:rFonts w:eastAsiaTheme="minorHAnsi"/>
          <w:color w:val="FF0000"/>
          <w:sz w:val="22"/>
          <w:szCs w:val="22"/>
        </w:rPr>
        <w:t xml:space="preserve">, </w:t>
      </w:r>
      <w:proofErr w:type="gramStart"/>
      <w:r w:rsidR="00226382">
        <w:rPr>
          <w:rFonts w:eastAsiaTheme="minorHAnsi"/>
          <w:color w:val="FF0000"/>
          <w:sz w:val="22"/>
          <w:szCs w:val="22"/>
        </w:rPr>
        <w:t>really try to promote it</w:t>
      </w:r>
      <w:proofErr w:type="gramEnd"/>
      <w:r w:rsidR="00226382">
        <w:rPr>
          <w:rFonts w:eastAsiaTheme="minorHAnsi"/>
          <w:color w:val="FF0000"/>
          <w:sz w:val="22"/>
          <w:szCs w:val="22"/>
        </w:rPr>
        <w:t>!</w:t>
      </w:r>
    </w:p>
    <w:p w14:paraId="07801B10" w14:textId="77777777" w:rsidR="00561BBC" w:rsidRDefault="007F3756" w:rsidP="00561BBC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Anna Herrick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Scholarship: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6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phascholarship@ku.edu</w:t>
        </w:r>
      </w:hyperlink>
    </w:p>
    <w:p w14:paraId="589AE883" w14:textId="77777777" w:rsidR="005F3B35" w:rsidRPr="00226382" w:rsidRDefault="00046AB7" w:rsidP="00046AB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046AB7">
        <w:rPr>
          <w:rFonts w:eastAsiaTheme="minorHAnsi"/>
          <w:color w:val="191919"/>
          <w:sz w:val="22"/>
          <w:szCs w:val="22"/>
        </w:rPr>
        <w:t>Next week is the Study A Thon! Be on the lookout for binders in the libraries and encourage your members to participate. Winning chapter gets free pizza on PHA!</w:t>
      </w:r>
    </w:p>
    <w:p w14:paraId="4BE08033" w14:textId="7EA2F107" w:rsidR="00226382" w:rsidRPr="00046AB7" w:rsidRDefault="00226382" w:rsidP="00046AB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Can also do study hours at the house like last semester!</w:t>
      </w:r>
    </w:p>
    <w:p w14:paraId="24054A13" w14:textId="77777777" w:rsidR="00226246" w:rsidRDefault="00226246" w:rsidP="00226246">
      <w:pPr>
        <w:rPr>
          <w:rFonts w:ascii="Times" w:hAnsi="Times"/>
          <w:b/>
          <w:sz w:val="22"/>
          <w:szCs w:val="22"/>
        </w:rPr>
      </w:pPr>
    </w:p>
    <w:p w14:paraId="50FCCEA6" w14:textId="58501AA4" w:rsidR="00561BBC" w:rsidRDefault="007F3756" w:rsidP="00226246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Rachel Bender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 xml:space="preserve">Community Service: </w:t>
      </w:r>
      <w:hyperlink r:id="rId17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phacommservice@ku.edu</w:t>
        </w:r>
      </w:hyperlink>
    </w:p>
    <w:p w14:paraId="141AEAE2" w14:textId="0E388284" w:rsidR="00226246" w:rsidRPr="00226246" w:rsidRDefault="00226246" w:rsidP="00226246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226246">
        <w:rPr>
          <w:rFonts w:eastAsiaTheme="minorHAnsi"/>
          <w:color w:val="191919"/>
          <w:sz w:val="22"/>
          <w:szCs w:val="22"/>
        </w:rPr>
        <w:t>Circle of sisterhood exec board applications are on rock chalk central under forms! They close Friday the 13th and midnight!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 xml:space="preserve">Under forms in the </w:t>
      </w:r>
      <w:proofErr w:type="spellStart"/>
      <w:r w:rsidR="00226382">
        <w:rPr>
          <w:rFonts w:eastAsiaTheme="minorHAnsi"/>
          <w:color w:val="FF0000"/>
          <w:sz w:val="22"/>
          <w:szCs w:val="22"/>
        </w:rPr>
        <w:t>Panhellenic</w:t>
      </w:r>
      <w:proofErr w:type="spellEnd"/>
      <w:r w:rsidR="00226382">
        <w:rPr>
          <w:rFonts w:eastAsiaTheme="minorHAnsi"/>
          <w:color w:val="FF0000"/>
          <w:sz w:val="22"/>
          <w:szCs w:val="22"/>
        </w:rPr>
        <w:t xml:space="preserve"> Organization</w:t>
      </w:r>
    </w:p>
    <w:p w14:paraId="505C3E11" w14:textId="2972A3E7" w:rsidR="00226246" w:rsidRPr="00226246" w:rsidRDefault="00226246" w:rsidP="0022624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191919"/>
          <w:sz w:val="22"/>
          <w:szCs w:val="22"/>
        </w:rPr>
      </w:pPr>
      <w:r w:rsidRPr="00226246">
        <w:rPr>
          <w:rFonts w:eastAsiaTheme="minorHAnsi"/>
          <w:color w:val="191919"/>
          <w:sz w:val="22"/>
          <w:szCs w:val="22"/>
        </w:rPr>
        <w:t>Service hours are due on Stop Day.</w:t>
      </w:r>
      <w:r w:rsidR="00226382">
        <w:rPr>
          <w:rFonts w:eastAsiaTheme="minorHAnsi"/>
          <w:color w:val="191919"/>
          <w:sz w:val="22"/>
          <w:szCs w:val="22"/>
        </w:rPr>
        <w:t xml:space="preserve"> </w:t>
      </w:r>
      <w:r w:rsidR="00226382">
        <w:rPr>
          <w:rFonts w:eastAsiaTheme="minorHAnsi"/>
          <w:color w:val="FF0000"/>
          <w:sz w:val="22"/>
          <w:szCs w:val="22"/>
        </w:rPr>
        <w:t>10 per member as always!</w:t>
      </w:r>
    </w:p>
    <w:p w14:paraId="79F78587" w14:textId="77777777" w:rsidR="00226246" w:rsidRDefault="00226246" w:rsidP="00046AB7">
      <w:pPr>
        <w:rPr>
          <w:rFonts w:ascii="Times" w:hAnsi="Times"/>
          <w:b/>
          <w:sz w:val="22"/>
          <w:szCs w:val="22"/>
        </w:rPr>
      </w:pPr>
    </w:p>
    <w:p w14:paraId="0D9085A8" w14:textId="77777777" w:rsidR="00561BBC" w:rsidRDefault="007F3756" w:rsidP="00046AB7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Taylor Austin</w:t>
      </w:r>
      <w:r w:rsidR="000C0D7F" w:rsidRPr="00D2704C">
        <w:rPr>
          <w:rFonts w:ascii="Times" w:hAnsi="Times"/>
          <w:b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Judicial Affairs</w:t>
      </w:r>
      <w:r w:rsidR="00E941EB">
        <w:rPr>
          <w:rFonts w:ascii="Times" w:hAnsi="Times"/>
          <w:i/>
          <w:sz w:val="22"/>
          <w:szCs w:val="22"/>
        </w:rPr>
        <w:t>:</w:t>
      </w:r>
      <w:r w:rsidR="000C0D7F" w:rsidRPr="00D2704C">
        <w:rPr>
          <w:rFonts w:ascii="Times" w:hAnsi="Times"/>
          <w:i/>
          <w:sz w:val="22"/>
          <w:szCs w:val="22"/>
        </w:rPr>
        <w:t xml:space="preserve"> </w:t>
      </w:r>
      <w:hyperlink r:id="rId18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phajudicial@ku.edu</w:t>
        </w:r>
      </w:hyperlink>
    </w:p>
    <w:p w14:paraId="7C643F37" w14:textId="77777777" w:rsidR="00046AB7" w:rsidRPr="00046AB7" w:rsidRDefault="00046AB7" w:rsidP="00046AB7">
      <w:pPr>
        <w:pStyle w:val="ListParagraph"/>
        <w:numPr>
          <w:ilvl w:val="0"/>
          <w:numId w:val="34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No report </w:t>
      </w:r>
    </w:p>
    <w:p w14:paraId="2CDA223C" w14:textId="77777777" w:rsidR="005D4416" w:rsidRPr="00226246" w:rsidRDefault="000C0D7F" w:rsidP="00226246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226246">
        <w:rPr>
          <w:rFonts w:ascii="Times" w:hAnsi="Times"/>
          <w:b/>
          <w:sz w:val="22"/>
          <w:szCs w:val="22"/>
        </w:rPr>
        <w:t>Delegate Reports</w:t>
      </w:r>
    </w:p>
    <w:p w14:paraId="47601803" w14:textId="78308320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2"/>
          <w:szCs w:val="22"/>
          <w:u w:val="none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Chi Omega</w:t>
      </w:r>
      <w:r w:rsidR="007F3756">
        <w:rPr>
          <w:rFonts w:ascii="Times" w:hAnsi="Times"/>
          <w:sz w:val="22"/>
          <w:szCs w:val="22"/>
          <w:lang w:val="es-ES_tradnl"/>
        </w:rPr>
        <w:t xml:space="preserve">: Amanda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Rebori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19" w:history="1">
        <w:r w:rsidRPr="00D2704C">
          <w:rPr>
            <w:rStyle w:val="Hyperlink"/>
            <w:rFonts w:ascii="Times" w:hAnsi="Times"/>
            <w:sz w:val="22"/>
            <w:szCs w:val="22"/>
            <w:lang w:val="es-ES_tradnl"/>
          </w:rPr>
          <w:t>axophi.panhellenicdelegate@gmail.com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sisterhood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day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at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the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K, formal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was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weekend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at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the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Oread,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on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Sunday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an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ice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cream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social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with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Chi Omega.</w:t>
      </w:r>
    </w:p>
    <w:p w14:paraId="4C85F81E" w14:textId="78236512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2"/>
          <w:szCs w:val="22"/>
          <w:u w:val="none"/>
          <w:lang w:val="es-ES_tradnl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Delta Pi</w:t>
      </w:r>
      <w:r w:rsidR="007F3756">
        <w:rPr>
          <w:rFonts w:ascii="Times" w:hAnsi="Times"/>
          <w:sz w:val="22"/>
          <w:szCs w:val="22"/>
          <w:lang w:val="es-ES_tradnl"/>
        </w:rPr>
        <w:t xml:space="preserve">: Megan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Mandl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20" w:history="1">
        <w:r w:rsidRPr="00D2704C">
          <w:rPr>
            <w:rStyle w:val="Hyperlink"/>
            <w:rFonts w:ascii="Times" w:hAnsi="Times"/>
            <w:sz w:val="22"/>
            <w:szCs w:val="22"/>
            <w:lang w:val="es-ES_tradnl"/>
          </w:rPr>
          <w:t>taupanhellenic@gmail.com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Friday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lemonadpi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weekend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and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alumni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event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doing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recruitment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workshops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!</w:t>
      </w:r>
    </w:p>
    <w:p w14:paraId="4A8C663F" w14:textId="00E96CE3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Gamma Delta</w:t>
      </w:r>
      <w:r w:rsidRPr="00D2704C">
        <w:rPr>
          <w:rFonts w:ascii="Times" w:hAnsi="Times"/>
          <w:sz w:val="22"/>
          <w:szCs w:val="22"/>
          <w:lang w:val="es-ES_tradnl"/>
        </w:rPr>
        <w:t>:</w:t>
      </w:r>
      <w:r w:rsidR="001163D2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1163D2">
        <w:rPr>
          <w:rFonts w:ascii="Times" w:hAnsi="Times"/>
          <w:sz w:val="22"/>
          <w:szCs w:val="22"/>
          <w:lang w:val="es-ES_tradnl"/>
        </w:rPr>
        <w:t>Caleigh</w:t>
      </w:r>
      <w:proofErr w:type="spellEnd"/>
      <w:r w:rsidR="001163D2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1163D2">
        <w:rPr>
          <w:rFonts w:ascii="Times" w:hAnsi="Times"/>
          <w:sz w:val="22"/>
          <w:szCs w:val="22"/>
          <w:lang w:val="es-ES_tradnl"/>
        </w:rPr>
        <w:t>Stockebrand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21" w:history="1">
        <w:r w:rsidR="001163D2" w:rsidRPr="004976C0">
          <w:rPr>
            <w:rStyle w:val="Hyperlink"/>
            <w:rFonts w:ascii="Times" w:hAnsi="Times"/>
            <w:sz w:val="22"/>
            <w:szCs w:val="22"/>
            <w:lang w:val="es-ES_tradnl"/>
          </w:rPr>
          <w:t>agdproperty.eb@gmail.com</w:t>
        </w:r>
      </w:hyperlink>
      <w:r w:rsidR="001163D2">
        <w:rPr>
          <w:rFonts w:ascii="Times" w:hAnsi="Times"/>
          <w:sz w:val="22"/>
          <w:szCs w:val="22"/>
          <w:lang w:val="es-ES_tradnl"/>
        </w:rPr>
        <w:t xml:space="preserve"> </w:t>
      </w:r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formal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this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last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weekend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 at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the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Eldridge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,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senior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 xml:space="preserve"> </w:t>
      </w:r>
      <w:proofErr w:type="spellStart"/>
      <w:r w:rsidR="00226382">
        <w:rPr>
          <w:rFonts w:ascii="Times" w:hAnsi="Times"/>
          <w:color w:val="FF0000"/>
          <w:sz w:val="22"/>
          <w:szCs w:val="22"/>
          <w:lang w:val="es-ES_tradnl"/>
        </w:rPr>
        <w:t>sendoffs</w:t>
      </w:r>
      <w:proofErr w:type="spellEnd"/>
      <w:r w:rsidR="00226382">
        <w:rPr>
          <w:rFonts w:ascii="Times" w:hAnsi="Times"/>
          <w:color w:val="FF0000"/>
          <w:sz w:val="22"/>
          <w:szCs w:val="22"/>
          <w:lang w:val="es-ES_tradnl"/>
        </w:rPr>
        <w:t>!</w:t>
      </w:r>
    </w:p>
    <w:p w14:paraId="073B6671" w14:textId="1602F1FF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Chi Omega</w:t>
      </w:r>
      <w:r w:rsidR="007F3756">
        <w:rPr>
          <w:rFonts w:ascii="Times" w:hAnsi="Times"/>
          <w:sz w:val="22"/>
          <w:szCs w:val="22"/>
        </w:rPr>
        <w:t xml:space="preserve">: Margaret Reed, </w:t>
      </w:r>
      <w:hyperlink r:id="rId22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margejreed@gmail.com</w:t>
        </w:r>
      </w:hyperlink>
      <w:r w:rsidR="00226382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brunch for house mom, ice cream social with Alpha Chi Omega!</w:t>
      </w:r>
    </w:p>
    <w:p w14:paraId="0CD5B194" w14:textId="0A0A7997" w:rsidR="005D4416" w:rsidRPr="003B7E97" w:rsidRDefault="005D4416" w:rsidP="003B7E97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 xml:space="preserve">Delta </w:t>
      </w: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Delta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</w:t>
      </w: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Delta</w:t>
      </w:r>
      <w:proofErr w:type="spellEnd"/>
      <w:r w:rsidR="003B7E97">
        <w:rPr>
          <w:rFonts w:ascii="Times" w:hAnsi="Times"/>
          <w:sz w:val="22"/>
          <w:szCs w:val="22"/>
          <w:lang w:val="es-ES_tradnl"/>
        </w:rPr>
        <w:t>: Kelly Werther</w:t>
      </w:r>
      <w:r w:rsidRPr="00D2704C">
        <w:rPr>
          <w:rFonts w:ascii="Times" w:hAnsi="Times"/>
          <w:sz w:val="22"/>
          <w:szCs w:val="22"/>
          <w:lang w:val="es-ES_tradnl"/>
        </w:rPr>
        <w:t>,</w:t>
      </w:r>
      <w:r w:rsidRPr="00D2704C">
        <w:rPr>
          <w:rFonts w:ascii="Times" w:hAnsi="Times"/>
          <w:sz w:val="22"/>
          <w:szCs w:val="22"/>
        </w:rPr>
        <w:t xml:space="preserve"> </w:t>
      </w:r>
      <w:hyperlink r:id="rId23" w:history="1">
        <w:r w:rsidR="003B7E97" w:rsidRPr="005F343F">
          <w:rPr>
            <w:rStyle w:val="Hyperlink"/>
            <w:rFonts w:ascii="Times" w:hAnsi="Times"/>
            <w:sz w:val="22"/>
            <w:szCs w:val="22"/>
          </w:rPr>
          <w:t>kellywerther@ku.edu</w:t>
        </w:r>
      </w:hyperlink>
      <w:r w:rsidRPr="003B7E97">
        <w:rPr>
          <w:rFonts w:ascii="Times" w:hAnsi="Times"/>
          <w:sz w:val="22"/>
          <w:szCs w:val="22"/>
        </w:rPr>
        <w:t xml:space="preserve"> </w:t>
      </w:r>
      <w:r w:rsidRPr="003B7E97"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pansy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breakfast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for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seniors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senior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off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party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on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Thursday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!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Percentage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night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at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noodles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tonight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with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Delta Chi!</w:t>
      </w:r>
    </w:p>
    <w:p w14:paraId="7D0A3AE7" w14:textId="47E8A2BD" w:rsidR="00DE7759" w:rsidRPr="00DE7759" w:rsidRDefault="005D4416" w:rsidP="00DE7759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>Delta Gamma</w:t>
      </w:r>
      <w:r w:rsidR="00C87998">
        <w:rPr>
          <w:rFonts w:ascii="Times" w:hAnsi="Times"/>
          <w:sz w:val="22"/>
          <w:szCs w:val="22"/>
          <w:lang w:val="es-ES_tradnl"/>
        </w:rPr>
        <w:t xml:space="preserve">: </w:t>
      </w:r>
      <w:proofErr w:type="spellStart"/>
      <w:r w:rsidR="00C87998">
        <w:rPr>
          <w:rFonts w:ascii="Times" w:hAnsi="Times"/>
          <w:sz w:val="22"/>
          <w:szCs w:val="22"/>
          <w:lang w:val="es-ES_tradnl"/>
        </w:rPr>
        <w:t>Ha</w:t>
      </w:r>
      <w:r w:rsidR="001163D2">
        <w:rPr>
          <w:rFonts w:ascii="Times" w:hAnsi="Times"/>
          <w:sz w:val="22"/>
          <w:szCs w:val="22"/>
          <w:lang w:val="es-ES_tradnl"/>
        </w:rPr>
        <w:t>ley</w:t>
      </w:r>
      <w:proofErr w:type="spellEnd"/>
      <w:r w:rsidR="001163D2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1163D2">
        <w:rPr>
          <w:rFonts w:ascii="Times" w:hAnsi="Times"/>
          <w:sz w:val="22"/>
          <w:szCs w:val="22"/>
          <w:lang w:val="es-ES_tradnl"/>
        </w:rPr>
        <w:t>Haines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>,</w:t>
      </w:r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hyperlink r:id="rId24" w:history="1">
        <w:r w:rsidR="00DE7759" w:rsidRPr="00DE7759">
          <w:rPr>
            <w:rStyle w:val="Hyperlink"/>
            <w:rFonts w:ascii="Times" w:hAnsi="Times"/>
            <w:sz w:val="22"/>
            <w:szCs w:val="22"/>
            <w:lang w:val="es-ES_tradnl"/>
          </w:rPr>
          <w:t>bkdgpanhellenic@gmail.com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mom’s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weekend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and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senior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off!</w:t>
      </w:r>
    </w:p>
    <w:p w14:paraId="0C829C58" w14:textId="40E1D33C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Gamma Phi Beta</w:t>
      </w:r>
      <w:r w:rsidR="007F3756">
        <w:rPr>
          <w:rFonts w:ascii="Times" w:hAnsi="Times"/>
          <w:sz w:val="22"/>
          <w:szCs w:val="22"/>
        </w:rPr>
        <w:t>: Lacey Bolen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25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laceyjean11@gmail.com</w:t>
        </w:r>
      </w:hyperlink>
      <w:r w:rsidR="00226382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house community service event on Friday and senior week is this week!</w:t>
      </w:r>
    </w:p>
    <w:p w14:paraId="09B48927" w14:textId="73DB9410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Kappa Alpha Theta</w:t>
      </w:r>
      <w:r w:rsidR="007F3756">
        <w:rPr>
          <w:rFonts w:ascii="Times" w:hAnsi="Times"/>
          <w:sz w:val="22"/>
          <w:szCs w:val="22"/>
        </w:rPr>
        <w:t xml:space="preserve">: </w:t>
      </w:r>
      <w:proofErr w:type="spellStart"/>
      <w:r w:rsidR="007F3756">
        <w:rPr>
          <w:rFonts w:ascii="Times" w:hAnsi="Times"/>
          <w:sz w:val="22"/>
          <w:szCs w:val="22"/>
        </w:rPr>
        <w:t>Peri</w:t>
      </w:r>
      <w:proofErr w:type="spellEnd"/>
      <w:r w:rsidR="007F3756">
        <w:rPr>
          <w:rFonts w:ascii="Times" w:hAnsi="Times"/>
          <w:sz w:val="22"/>
          <w:szCs w:val="22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</w:rPr>
        <w:t>Ogg</w:t>
      </w:r>
      <w:proofErr w:type="spellEnd"/>
      <w:r w:rsidRPr="00D2704C">
        <w:rPr>
          <w:rFonts w:ascii="Times" w:hAnsi="Times"/>
          <w:sz w:val="22"/>
          <w:szCs w:val="22"/>
        </w:rPr>
        <w:t xml:space="preserve">, </w:t>
      </w:r>
      <w:hyperlink r:id="rId26" w:history="1">
        <w:r w:rsidR="007F3756" w:rsidRPr="002E10F3">
          <w:rPr>
            <w:rStyle w:val="Hyperlink"/>
          </w:rPr>
          <w:t>periogg@sbcglobal</w:t>
        </w:r>
        <w:r w:rsidR="007F3756" w:rsidRPr="002E10F3">
          <w:rPr>
            <w:rStyle w:val="Hyperlink"/>
            <w:rFonts w:ascii="Times" w:hAnsi="Times"/>
            <w:sz w:val="22"/>
            <w:szCs w:val="22"/>
          </w:rPr>
          <w:t>.com</w:t>
        </w:r>
      </w:hyperlink>
      <w:r w:rsidR="00226382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Had casa cookout last Wednesday, spa night sisterhood event, senior dinner!</w:t>
      </w:r>
    </w:p>
    <w:p w14:paraId="6DFE64F2" w14:textId="3C439268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>Kappa Delta</w:t>
      </w:r>
      <w:r w:rsidR="007F3756">
        <w:rPr>
          <w:rFonts w:ascii="Times" w:hAnsi="Times"/>
          <w:sz w:val="22"/>
          <w:szCs w:val="22"/>
          <w:lang w:val="es-ES_tradnl"/>
        </w:rPr>
        <w:t xml:space="preserve">: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Kenley</w:t>
      </w:r>
      <w:proofErr w:type="spellEnd"/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Childs</w:t>
      </w:r>
      <w:proofErr w:type="spellEnd"/>
      <w:r w:rsidRPr="007F3756">
        <w:rPr>
          <w:rFonts w:ascii="Times" w:hAnsi="Times"/>
          <w:sz w:val="22"/>
          <w:szCs w:val="22"/>
          <w:lang w:val="es-ES_tradnl"/>
        </w:rPr>
        <w:t xml:space="preserve">, </w:t>
      </w:r>
      <w:hyperlink r:id="rId27" w:history="1">
        <w:r w:rsidR="007F3756" w:rsidRPr="007F3756">
          <w:rPr>
            <w:rStyle w:val="Hyperlink"/>
            <w:rFonts w:ascii="Times" w:hAnsi="Times"/>
            <w:sz w:val="22"/>
            <w:szCs w:val="22"/>
          </w:rPr>
          <w:t>kenley</w:t>
        </w:r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.childs@gmail.com</w:t>
        </w:r>
      </w:hyperlink>
      <w:r w:rsidR="00226382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formal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weekend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confidence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event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on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campus!</w:t>
      </w:r>
    </w:p>
    <w:p w14:paraId="53739891" w14:textId="07547E6B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</w:rPr>
        <w:t xml:space="preserve">Kappa </w:t>
      </w:r>
      <w:proofErr w:type="spellStart"/>
      <w:r w:rsidRPr="00D2704C">
        <w:rPr>
          <w:rFonts w:ascii="Times" w:hAnsi="Times"/>
          <w:b/>
          <w:sz w:val="22"/>
          <w:szCs w:val="22"/>
        </w:rPr>
        <w:t>Kappa</w:t>
      </w:r>
      <w:proofErr w:type="spellEnd"/>
      <w:r w:rsidRPr="00D2704C">
        <w:rPr>
          <w:rFonts w:ascii="Times" w:hAnsi="Times"/>
          <w:b/>
          <w:sz w:val="22"/>
          <w:szCs w:val="22"/>
        </w:rPr>
        <w:t xml:space="preserve"> Gamma</w:t>
      </w:r>
      <w:r w:rsidR="007F3756">
        <w:rPr>
          <w:rFonts w:ascii="Times" w:hAnsi="Times"/>
          <w:sz w:val="22"/>
          <w:szCs w:val="22"/>
        </w:rPr>
        <w:t xml:space="preserve">: Emily </w:t>
      </w:r>
      <w:proofErr w:type="spellStart"/>
      <w:r w:rsidR="007F3756">
        <w:rPr>
          <w:rFonts w:ascii="Times" w:hAnsi="Times"/>
          <w:sz w:val="22"/>
          <w:szCs w:val="22"/>
        </w:rPr>
        <w:t>Minick</w:t>
      </w:r>
      <w:proofErr w:type="spellEnd"/>
      <w:r w:rsidRPr="00D2704C">
        <w:rPr>
          <w:rFonts w:ascii="Times" w:hAnsi="Times"/>
          <w:sz w:val="22"/>
          <w:szCs w:val="22"/>
        </w:rPr>
        <w:t xml:space="preserve">, </w:t>
      </w:r>
      <w:hyperlink r:id="rId28" w:history="1">
        <w:proofErr w:type="spellStart"/>
        <w:r w:rsidR="007F3756" w:rsidRPr="007F3756">
          <w:rPr>
            <w:rStyle w:val="Hyperlink"/>
            <w:rFonts w:ascii="Times" w:hAnsi="Times"/>
            <w:sz w:val="22"/>
            <w:szCs w:val="22"/>
          </w:rPr>
          <w:t>ekminick@gmail</w:t>
        </w:r>
        <w:proofErr w:type="spellEnd"/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.</w:t>
        </w:r>
        <w:proofErr w:type="spellStart"/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com</w:t>
        </w:r>
        <w:proofErr w:type="spellEnd"/>
      </w:hyperlink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chapter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last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night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and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seniors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alumned</w:t>
      </w:r>
      <w:proofErr w:type="spellEnd"/>
      <w:r w:rsidR="00226382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.</w:t>
      </w:r>
    </w:p>
    <w:p w14:paraId="14B0C7DF" w14:textId="5F2DE6B7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Pi Beta Phi</w:t>
      </w:r>
      <w:r w:rsidR="007F3756">
        <w:rPr>
          <w:rFonts w:ascii="Times" w:hAnsi="Times"/>
          <w:sz w:val="22"/>
          <w:szCs w:val="22"/>
        </w:rPr>
        <w:t>: Mackenzie Anderson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29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mackenzie_anderson22@yahoo.com</w:t>
        </w:r>
      </w:hyperlink>
      <w:r w:rsidR="00226382">
        <w:rPr>
          <w:rStyle w:val="Hyperlink"/>
          <w:rFonts w:ascii="Times" w:hAnsi="Times"/>
          <w:sz w:val="22"/>
          <w:szCs w:val="22"/>
        </w:rPr>
        <w:t xml:space="preserve"> </w:t>
      </w:r>
      <w:r w:rsidR="00226382">
        <w:rPr>
          <w:rStyle w:val="Hyperlink"/>
          <w:rFonts w:ascii="Times" w:hAnsi="Times"/>
          <w:color w:val="FF0000"/>
          <w:sz w:val="22"/>
          <w:szCs w:val="22"/>
          <w:u w:val="none"/>
        </w:rPr>
        <w:t>senior farewells last Sunday!</w:t>
      </w:r>
    </w:p>
    <w:p w14:paraId="5CF07DA4" w14:textId="7EF8E0AE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Sigma Kappa</w:t>
      </w:r>
      <w:r w:rsidR="007F3756">
        <w:rPr>
          <w:rFonts w:ascii="Times" w:hAnsi="Times"/>
          <w:sz w:val="22"/>
          <w:szCs w:val="22"/>
        </w:rPr>
        <w:t>: Morgan Harris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30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panhellenicdelegate.skku@gmail.com</w:t>
        </w:r>
      </w:hyperlink>
      <w:r w:rsidR="00226382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had formal this last weekend, order of the triangle ceremony for the seniors, sisterhood movie night!</w:t>
      </w:r>
    </w:p>
    <w:p w14:paraId="1110EF4C" w14:textId="77777777" w:rsidR="00A630AC" w:rsidRPr="00D2704C" w:rsidRDefault="00A630AC" w:rsidP="00A630AC">
      <w:pPr>
        <w:ind w:left="1440"/>
        <w:rPr>
          <w:rFonts w:ascii="Times" w:hAnsi="Times"/>
          <w:sz w:val="22"/>
          <w:szCs w:val="22"/>
        </w:rPr>
      </w:pPr>
    </w:p>
    <w:p w14:paraId="51B8ED9B" w14:textId="77777777" w:rsidR="007F3756" w:rsidRPr="007F3756" w:rsidRDefault="000C0D7F" w:rsidP="007F3756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Advisor Report</w:t>
      </w:r>
      <w:r w:rsidR="007F3756">
        <w:rPr>
          <w:rFonts w:ascii="Times" w:hAnsi="Times"/>
          <w:sz w:val="22"/>
          <w:szCs w:val="22"/>
        </w:rPr>
        <w:t xml:space="preserve">, </w:t>
      </w:r>
      <w:proofErr w:type="spellStart"/>
      <w:r w:rsidR="007F3756">
        <w:rPr>
          <w:rFonts w:ascii="Times" w:hAnsi="Times"/>
          <w:sz w:val="22"/>
          <w:szCs w:val="22"/>
        </w:rPr>
        <w:t>Royonah</w:t>
      </w:r>
      <w:proofErr w:type="spellEnd"/>
      <w:r w:rsidR="007F3756">
        <w:rPr>
          <w:rFonts w:ascii="Times" w:hAnsi="Times"/>
          <w:sz w:val="22"/>
          <w:szCs w:val="22"/>
        </w:rPr>
        <w:t xml:space="preserve"> Marble</w:t>
      </w:r>
      <w:r w:rsidRPr="00D2704C">
        <w:rPr>
          <w:rFonts w:ascii="Times" w:hAnsi="Times"/>
          <w:sz w:val="22"/>
          <w:szCs w:val="22"/>
        </w:rPr>
        <w:t xml:space="preserve">: </w:t>
      </w:r>
      <w:hyperlink r:id="rId31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royonah-marble@ku.edu</w:t>
        </w:r>
      </w:hyperlink>
    </w:p>
    <w:p w14:paraId="3E803996" w14:textId="77777777" w:rsidR="0061699D" w:rsidRPr="0061699D" w:rsidRDefault="0061699D" w:rsidP="0061699D">
      <w:pPr>
        <w:pStyle w:val="ListParagraph"/>
        <w:rPr>
          <w:rFonts w:ascii="Times" w:hAnsi="Times"/>
          <w:sz w:val="20"/>
          <w:szCs w:val="20"/>
        </w:rPr>
      </w:pPr>
    </w:p>
    <w:p w14:paraId="582E0702" w14:textId="025F9D6E" w:rsidR="000A5403" w:rsidRDefault="000C0D7F" w:rsidP="000A5403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Old Business</w:t>
      </w:r>
      <w:r w:rsidR="00DF3F9E">
        <w:rPr>
          <w:rFonts w:ascii="Times" w:hAnsi="Times"/>
          <w:b/>
          <w:sz w:val="22"/>
          <w:szCs w:val="22"/>
        </w:rPr>
        <w:t xml:space="preserve">: </w:t>
      </w:r>
      <w:r w:rsidR="00DF3F9E" w:rsidRPr="00DF3F9E">
        <w:rPr>
          <w:rFonts w:eastAsiaTheme="minorHAnsi"/>
          <w:b/>
          <w:color w:val="191919"/>
          <w:sz w:val="22"/>
          <w:szCs w:val="22"/>
        </w:rPr>
        <w:t>SDT Suspension language</w:t>
      </w:r>
      <w:r w:rsidR="00D05283">
        <w:rPr>
          <w:rFonts w:eastAsiaTheme="minorHAnsi"/>
          <w:b/>
          <w:color w:val="191919"/>
          <w:sz w:val="22"/>
          <w:szCs w:val="22"/>
        </w:rPr>
        <w:t>: Alpha Delta Pi motions to discuss, Chi Omega seconds (no discussion). Chi Omega motions to vote, Kappa Delta seconds. Passes 12-0</w:t>
      </w:r>
    </w:p>
    <w:p w14:paraId="78CFB78F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New Business</w:t>
      </w:r>
    </w:p>
    <w:p w14:paraId="53C1CF00" w14:textId="77777777" w:rsidR="000C0D7F" w:rsidRPr="00D2704C" w:rsidRDefault="000C0D7F" w:rsidP="00055AB3">
      <w:pPr>
        <w:numPr>
          <w:ilvl w:val="0"/>
          <w:numId w:val="1"/>
        </w:numPr>
        <w:rPr>
          <w:b/>
          <w:sz w:val="22"/>
          <w:szCs w:val="22"/>
        </w:rPr>
      </w:pPr>
      <w:r w:rsidRPr="00D2704C">
        <w:rPr>
          <w:b/>
          <w:sz w:val="22"/>
          <w:szCs w:val="22"/>
        </w:rPr>
        <w:t>Adjournment</w:t>
      </w:r>
      <w:r w:rsidR="00C47BAD">
        <w:rPr>
          <w:b/>
          <w:sz w:val="22"/>
          <w:szCs w:val="22"/>
        </w:rPr>
        <w:t xml:space="preserve"> </w:t>
      </w:r>
    </w:p>
    <w:p w14:paraId="4D2F1C20" w14:textId="77777777" w:rsidR="00055AB3" w:rsidRPr="00D2704C" w:rsidRDefault="00055AB3" w:rsidP="00055AB3">
      <w:pPr>
        <w:ind w:left="540"/>
        <w:rPr>
          <w:b/>
          <w:sz w:val="40"/>
          <w:szCs w:val="22"/>
        </w:rPr>
      </w:pPr>
    </w:p>
    <w:p w14:paraId="2356CB66" w14:textId="77777777" w:rsidR="00B36821" w:rsidRPr="0061699D" w:rsidRDefault="009E0078" w:rsidP="009E0078">
      <w:pPr>
        <w:jc w:val="center"/>
        <w:rPr>
          <w:b/>
          <w:sz w:val="36"/>
          <w:szCs w:val="22"/>
        </w:rPr>
      </w:pPr>
      <w:r w:rsidRPr="0061699D">
        <w:rPr>
          <w:b/>
          <w:sz w:val="36"/>
          <w:szCs w:val="22"/>
        </w:rPr>
        <w:t>~~~***</w:t>
      </w:r>
      <w:r w:rsidR="00046AB7">
        <w:rPr>
          <w:b/>
          <w:sz w:val="36"/>
          <w:szCs w:val="22"/>
        </w:rPr>
        <w:t xml:space="preserve">HAVE A GREAT SUMMER </w:t>
      </w:r>
      <w:r w:rsidR="00046AB7" w:rsidRPr="00046AB7">
        <w:rPr>
          <w:b/>
          <w:sz w:val="36"/>
          <w:szCs w:val="22"/>
        </w:rPr>
        <w:sym w:font="Wingdings" w:char="F04A"/>
      </w:r>
      <w:r w:rsidRPr="0061699D">
        <w:rPr>
          <w:b/>
          <w:sz w:val="36"/>
          <w:szCs w:val="22"/>
        </w:rPr>
        <w:t>***~~~</w:t>
      </w:r>
    </w:p>
    <w:sectPr w:rsidR="00B36821" w:rsidRPr="0061699D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D5E66" w14:textId="77777777" w:rsidR="00226382" w:rsidRDefault="00226382" w:rsidP="005E27D1">
      <w:r>
        <w:separator/>
      </w:r>
    </w:p>
  </w:endnote>
  <w:endnote w:type="continuationSeparator" w:id="0">
    <w:p w14:paraId="3BB29146" w14:textId="77777777" w:rsidR="00226382" w:rsidRDefault="00226382" w:rsidP="005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3EA81" w14:textId="77777777" w:rsidR="00226382" w:rsidRDefault="00226382" w:rsidP="005E27D1">
      <w:r>
        <w:separator/>
      </w:r>
    </w:p>
  </w:footnote>
  <w:footnote w:type="continuationSeparator" w:id="0">
    <w:p w14:paraId="041618C1" w14:textId="77777777" w:rsidR="00226382" w:rsidRDefault="00226382" w:rsidP="005E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F11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1768"/>
    <w:multiLevelType w:val="hybridMultilevel"/>
    <w:tmpl w:val="37C4C17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CC7"/>
    <w:multiLevelType w:val="hybridMultilevel"/>
    <w:tmpl w:val="9E78F4EE"/>
    <w:lvl w:ilvl="0" w:tplc="DA0CAA58">
      <w:start w:val="1"/>
      <w:numFmt w:val="decimal"/>
      <w:lvlText w:val="%1."/>
      <w:lvlJc w:val="left"/>
      <w:pPr>
        <w:ind w:left="450" w:hanging="18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8DF"/>
    <w:multiLevelType w:val="hybridMultilevel"/>
    <w:tmpl w:val="134E1C84"/>
    <w:lvl w:ilvl="0" w:tplc="6E74B86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1238"/>
    <w:multiLevelType w:val="hybridMultilevel"/>
    <w:tmpl w:val="E7F8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F8A"/>
    <w:multiLevelType w:val="hybridMultilevel"/>
    <w:tmpl w:val="EEDAA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22BD"/>
    <w:multiLevelType w:val="hybridMultilevel"/>
    <w:tmpl w:val="E99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5CAB"/>
    <w:multiLevelType w:val="hybridMultilevel"/>
    <w:tmpl w:val="BE5C7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61C32"/>
    <w:multiLevelType w:val="hybridMultilevel"/>
    <w:tmpl w:val="242403B6"/>
    <w:lvl w:ilvl="0" w:tplc="D63445E0"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6C6B"/>
    <w:multiLevelType w:val="hybridMultilevel"/>
    <w:tmpl w:val="1D72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C5ED2"/>
    <w:multiLevelType w:val="hybridMultilevel"/>
    <w:tmpl w:val="F7844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D4091C"/>
    <w:multiLevelType w:val="hybridMultilevel"/>
    <w:tmpl w:val="48AA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61464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96E0C"/>
    <w:multiLevelType w:val="hybridMultilevel"/>
    <w:tmpl w:val="32F8B9D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E6A8A"/>
    <w:multiLevelType w:val="multilevel"/>
    <w:tmpl w:val="EEA8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129C"/>
    <w:multiLevelType w:val="hybridMultilevel"/>
    <w:tmpl w:val="4B80D9E2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106DAB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962DB"/>
    <w:multiLevelType w:val="hybridMultilevel"/>
    <w:tmpl w:val="F050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6402"/>
    <w:multiLevelType w:val="hybridMultilevel"/>
    <w:tmpl w:val="FF60B632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6EF4"/>
    <w:multiLevelType w:val="hybridMultilevel"/>
    <w:tmpl w:val="BFEEB6F0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F177E"/>
    <w:multiLevelType w:val="hybridMultilevel"/>
    <w:tmpl w:val="D6BCA60E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684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E7641"/>
    <w:multiLevelType w:val="hybridMultilevel"/>
    <w:tmpl w:val="CF60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6EE1"/>
    <w:multiLevelType w:val="hybridMultilevel"/>
    <w:tmpl w:val="E8A49B3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D6F56"/>
    <w:multiLevelType w:val="multilevel"/>
    <w:tmpl w:val="060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94D81"/>
    <w:multiLevelType w:val="multilevel"/>
    <w:tmpl w:val="2F9E065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D157A0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2EAD"/>
    <w:multiLevelType w:val="hybridMultilevel"/>
    <w:tmpl w:val="D6D4379A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1641E"/>
    <w:multiLevelType w:val="hybridMultilevel"/>
    <w:tmpl w:val="CF60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2230"/>
    <w:multiLevelType w:val="multilevel"/>
    <w:tmpl w:val="F050C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F751F"/>
    <w:multiLevelType w:val="hybridMultilevel"/>
    <w:tmpl w:val="F5E6FD98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F35B9"/>
    <w:multiLevelType w:val="multilevel"/>
    <w:tmpl w:val="8B2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F0362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437031"/>
    <w:multiLevelType w:val="hybridMultilevel"/>
    <w:tmpl w:val="BE36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6E20"/>
    <w:multiLevelType w:val="hybridMultilevel"/>
    <w:tmpl w:val="00AAC9E4"/>
    <w:lvl w:ilvl="0" w:tplc="70560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D2335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A0593"/>
    <w:multiLevelType w:val="hybridMultilevel"/>
    <w:tmpl w:val="2734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B2632"/>
    <w:multiLevelType w:val="hybridMultilevel"/>
    <w:tmpl w:val="E7F8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02EEE"/>
    <w:multiLevelType w:val="hybridMultilevel"/>
    <w:tmpl w:val="4436303A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370C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E52DF"/>
    <w:multiLevelType w:val="hybridMultilevel"/>
    <w:tmpl w:val="19D4348C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E5DE1"/>
    <w:multiLevelType w:val="hybridMultilevel"/>
    <w:tmpl w:val="5B58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3507F"/>
    <w:multiLevelType w:val="hybridMultilevel"/>
    <w:tmpl w:val="A54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54F8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5573C5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2"/>
  </w:num>
  <w:num w:numId="4">
    <w:abstractNumId w:val="0"/>
  </w:num>
  <w:num w:numId="5">
    <w:abstractNumId w:val="37"/>
  </w:num>
  <w:num w:numId="6">
    <w:abstractNumId w:val="12"/>
  </w:num>
  <w:num w:numId="7">
    <w:abstractNumId w:val="25"/>
  </w:num>
  <w:num w:numId="8">
    <w:abstractNumId w:val="31"/>
  </w:num>
  <w:num w:numId="9">
    <w:abstractNumId w:val="41"/>
  </w:num>
  <w:num w:numId="10">
    <w:abstractNumId w:val="20"/>
  </w:num>
  <w:num w:numId="11">
    <w:abstractNumId w:val="24"/>
  </w:num>
  <w:num w:numId="12">
    <w:abstractNumId w:val="18"/>
  </w:num>
  <w:num w:numId="13">
    <w:abstractNumId w:val="17"/>
  </w:num>
  <w:num w:numId="14">
    <w:abstractNumId w:val="8"/>
  </w:num>
  <w:num w:numId="15">
    <w:abstractNumId w:val="36"/>
  </w:num>
  <w:num w:numId="16">
    <w:abstractNumId w:val="3"/>
  </w:num>
  <w:num w:numId="17">
    <w:abstractNumId w:val="23"/>
  </w:num>
  <w:num w:numId="18">
    <w:abstractNumId w:val="30"/>
  </w:num>
  <w:num w:numId="19">
    <w:abstractNumId w:val="29"/>
  </w:num>
  <w:num w:numId="20">
    <w:abstractNumId w:val="15"/>
  </w:num>
  <w:num w:numId="21">
    <w:abstractNumId w:val="19"/>
  </w:num>
  <w:num w:numId="22">
    <w:abstractNumId w:val="13"/>
  </w:num>
  <w:num w:numId="23">
    <w:abstractNumId w:val="22"/>
  </w:num>
  <w:num w:numId="24">
    <w:abstractNumId w:val="26"/>
  </w:num>
  <w:num w:numId="25">
    <w:abstractNumId w:val="38"/>
  </w:num>
  <w:num w:numId="26">
    <w:abstractNumId w:val="33"/>
  </w:num>
  <w:num w:numId="27">
    <w:abstractNumId w:val="40"/>
  </w:num>
  <w:num w:numId="28">
    <w:abstractNumId w:val="9"/>
  </w:num>
  <w:num w:numId="29">
    <w:abstractNumId w:val="5"/>
  </w:num>
  <w:num w:numId="30">
    <w:abstractNumId w:val="34"/>
  </w:num>
  <w:num w:numId="31">
    <w:abstractNumId w:val="32"/>
  </w:num>
  <w:num w:numId="32">
    <w:abstractNumId w:val="4"/>
  </w:num>
  <w:num w:numId="33">
    <w:abstractNumId w:val="21"/>
  </w:num>
  <w:num w:numId="34">
    <w:abstractNumId w:val="39"/>
  </w:num>
  <w:num w:numId="35">
    <w:abstractNumId w:val="11"/>
  </w:num>
  <w:num w:numId="36">
    <w:abstractNumId w:val="7"/>
  </w:num>
  <w:num w:numId="37">
    <w:abstractNumId w:val="6"/>
  </w:num>
  <w:num w:numId="38">
    <w:abstractNumId w:val="10"/>
  </w:num>
  <w:num w:numId="39">
    <w:abstractNumId w:val="14"/>
  </w:num>
  <w:num w:numId="40">
    <w:abstractNumId w:val="28"/>
  </w:num>
  <w:num w:numId="41">
    <w:abstractNumId w:val="16"/>
  </w:num>
  <w:num w:numId="42">
    <w:abstractNumId w:val="35"/>
  </w:num>
  <w:num w:numId="4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0"/>
    <w:rsid w:val="00000F5E"/>
    <w:rsid w:val="00010724"/>
    <w:rsid w:val="000422AD"/>
    <w:rsid w:val="00046AB7"/>
    <w:rsid w:val="00055AB3"/>
    <w:rsid w:val="000A5403"/>
    <w:rsid w:val="000B3594"/>
    <w:rsid w:val="000C0D7F"/>
    <w:rsid w:val="000D0AF4"/>
    <w:rsid w:val="000F502E"/>
    <w:rsid w:val="001163D2"/>
    <w:rsid w:val="00175605"/>
    <w:rsid w:val="001A73FC"/>
    <w:rsid w:val="001D6BF0"/>
    <w:rsid w:val="001E3E71"/>
    <w:rsid w:val="00203ECE"/>
    <w:rsid w:val="002222D5"/>
    <w:rsid w:val="00226246"/>
    <w:rsid w:val="00226382"/>
    <w:rsid w:val="00233DBF"/>
    <w:rsid w:val="002462BA"/>
    <w:rsid w:val="002D4D84"/>
    <w:rsid w:val="00323922"/>
    <w:rsid w:val="00336235"/>
    <w:rsid w:val="003525C6"/>
    <w:rsid w:val="00355CD1"/>
    <w:rsid w:val="00387AF9"/>
    <w:rsid w:val="00391D2F"/>
    <w:rsid w:val="003A0230"/>
    <w:rsid w:val="003B7E97"/>
    <w:rsid w:val="003D04F7"/>
    <w:rsid w:val="00437388"/>
    <w:rsid w:val="00492444"/>
    <w:rsid w:val="004D2E02"/>
    <w:rsid w:val="00504466"/>
    <w:rsid w:val="00561BBC"/>
    <w:rsid w:val="005D4416"/>
    <w:rsid w:val="005E27D1"/>
    <w:rsid w:val="005F3B35"/>
    <w:rsid w:val="0061699D"/>
    <w:rsid w:val="007022F0"/>
    <w:rsid w:val="00703978"/>
    <w:rsid w:val="00712BC2"/>
    <w:rsid w:val="007309F0"/>
    <w:rsid w:val="007649F4"/>
    <w:rsid w:val="00797269"/>
    <w:rsid w:val="007B19AD"/>
    <w:rsid w:val="007F3756"/>
    <w:rsid w:val="00801027"/>
    <w:rsid w:val="008C20E0"/>
    <w:rsid w:val="00901F39"/>
    <w:rsid w:val="00965A5C"/>
    <w:rsid w:val="009C56E5"/>
    <w:rsid w:val="009D766C"/>
    <w:rsid w:val="009E0078"/>
    <w:rsid w:val="00A05EF2"/>
    <w:rsid w:val="00A17E2B"/>
    <w:rsid w:val="00A630AC"/>
    <w:rsid w:val="00A8444F"/>
    <w:rsid w:val="00AE6581"/>
    <w:rsid w:val="00B009F9"/>
    <w:rsid w:val="00B02EC3"/>
    <w:rsid w:val="00B10CBA"/>
    <w:rsid w:val="00B36821"/>
    <w:rsid w:val="00B40015"/>
    <w:rsid w:val="00BB5DB0"/>
    <w:rsid w:val="00C47BAD"/>
    <w:rsid w:val="00C7567C"/>
    <w:rsid w:val="00C87998"/>
    <w:rsid w:val="00D05283"/>
    <w:rsid w:val="00D2704C"/>
    <w:rsid w:val="00DE7759"/>
    <w:rsid w:val="00DF3F9E"/>
    <w:rsid w:val="00E174F5"/>
    <w:rsid w:val="00E4528D"/>
    <w:rsid w:val="00E740B8"/>
    <w:rsid w:val="00E941EB"/>
    <w:rsid w:val="00FE49D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5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7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7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aupanhellenic@gmail.com" TargetMode="External"/><Relationship Id="rId21" Type="http://schemas.openxmlformats.org/officeDocument/2006/relationships/hyperlink" Target="mailto:agdproperty.eb@gmail.com" TargetMode="External"/><Relationship Id="rId22" Type="http://schemas.openxmlformats.org/officeDocument/2006/relationships/hyperlink" Target="mailto:margejreed@gmail.com" TargetMode="External"/><Relationship Id="rId23" Type="http://schemas.openxmlformats.org/officeDocument/2006/relationships/hyperlink" Target="mailto:kellywerther@ku.edu" TargetMode="External"/><Relationship Id="rId24" Type="http://schemas.openxmlformats.org/officeDocument/2006/relationships/hyperlink" Target="file:///C:\Users\Administrative%20Affai\Downloads\bkdgpanhellenic@gmail.com" TargetMode="External"/><Relationship Id="rId25" Type="http://schemas.openxmlformats.org/officeDocument/2006/relationships/hyperlink" Target="mailto:laceyjean11@gmail.com" TargetMode="External"/><Relationship Id="rId26" Type="http://schemas.openxmlformats.org/officeDocument/2006/relationships/hyperlink" Target="mailto:periogg@sbcglobal.com" TargetMode="External"/><Relationship Id="rId27" Type="http://schemas.openxmlformats.org/officeDocument/2006/relationships/hyperlink" Target="mailto:kenley.childs@gmail.com" TargetMode="External"/><Relationship Id="rId28" Type="http://schemas.openxmlformats.org/officeDocument/2006/relationships/hyperlink" Target="mailto:ekminick@gmail.com" TargetMode="External"/><Relationship Id="rId29" Type="http://schemas.openxmlformats.org/officeDocument/2006/relationships/hyperlink" Target="mailto:mackenzie_anderson22@yahoo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panhellenicdelegate.skku@gmail.com" TargetMode="External"/><Relationship Id="rId31" Type="http://schemas.openxmlformats.org/officeDocument/2006/relationships/hyperlink" Target="mailto:royonah-marble@ku.edu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phapresident@ku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hyperlink" Target="mailto:phaadminaffairs@ku.edu" TargetMode="External"/><Relationship Id="rId11" Type="http://schemas.openxmlformats.org/officeDocument/2006/relationships/hyperlink" Target="mailto:phapr@ku.edu" TargetMode="External"/><Relationship Id="rId12" Type="http://schemas.openxmlformats.org/officeDocument/2006/relationships/hyperlink" Target="mailto:phariskmgmt@ku.edu" TargetMode="External"/><Relationship Id="rId13" Type="http://schemas.openxmlformats.org/officeDocument/2006/relationships/hyperlink" Target="mailto:pharecruitment@ku.edu" TargetMode="External"/><Relationship Id="rId14" Type="http://schemas.openxmlformats.org/officeDocument/2006/relationships/hyperlink" Target="mailto:phaassistrecruit@ku.edu" TargetMode="External"/><Relationship Id="rId15" Type="http://schemas.openxmlformats.org/officeDocument/2006/relationships/hyperlink" Target="mailto:pharelations@ku.edu" TargetMode="External"/><Relationship Id="rId16" Type="http://schemas.openxmlformats.org/officeDocument/2006/relationships/hyperlink" Target="mailto:phascholarship@ku.edu" TargetMode="External"/><Relationship Id="rId17" Type="http://schemas.openxmlformats.org/officeDocument/2006/relationships/hyperlink" Target="mailto:phacommservice@ku.edu" TargetMode="External"/><Relationship Id="rId18" Type="http://schemas.openxmlformats.org/officeDocument/2006/relationships/hyperlink" Target="mailto:phajudicial@ku.edu" TargetMode="External"/><Relationship Id="rId19" Type="http://schemas.openxmlformats.org/officeDocument/2006/relationships/hyperlink" Target="mailto:axophi.panhellenicdelega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iefragen:Library:Application%20Support:Microsoft:Office:User%20Templates:My%20Templates:Revise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Minutes Template.dotx</Template>
  <TotalTime>0</TotalTime>
  <Pages>2</Pages>
  <Words>894</Words>
  <Characters>5099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Fragen</dc:creator>
  <cp:lastModifiedBy>Michael Adamson</cp:lastModifiedBy>
  <cp:revision>2</cp:revision>
  <cp:lastPrinted>2015-03-24T18:37:00Z</cp:lastPrinted>
  <dcterms:created xsi:type="dcterms:W3CDTF">2016-09-07T18:30:00Z</dcterms:created>
  <dcterms:modified xsi:type="dcterms:W3CDTF">2016-09-07T18:30:00Z</dcterms:modified>
</cp:coreProperties>
</file>